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7965" w14:textId="77777777" w:rsidR="00F978CF" w:rsidRDefault="00F978CF"/>
    <w:p w14:paraId="65CDA82B" w14:textId="4635F09C" w:rsidR="00F978CF" w:rsidRDefault="00F978CF">
      <w:r>
        <w:t>All applicants to the Woodland Sunrise Rotary Foundation for project Support Grants are asked to provide the following information with any request for funding.</w:t>
      </w:r>
    </w:p>
    <w:p w14:paraId="5949C274" w14:textId="77777777" w:rsidR="00F978CF" w:rsidRDefault="00F978CF"/>
    <w:p w14:paraId="3EC2B37A" w14:textId="4DE012EB" w:rsidR="00F978CF" w:rsidRDefault="00F978CF">
      <w:r>
        <w:t>The Foundation encourages capital improvement project</w:t>
      </w:r>
      <w:r w:rsidR="00703C2E">
        <w:t>s</w:t>
      </w:r>
      <w:r>
        <w:t xml:space="preserve"> in lieu of operating cost subsidies. As much additional information as the applicant desires may be attached to this application. The Foundation considers requests monthly. For your request to be reviewed for consideration, this form must be completed and submitted with any associated documents.</w:t>
      </w:r>
    </w:p>
    <w:p w14:paraId="012B9ABC" w14:textId="77777777" w:rsidR="00F978CF" w:rsidRDefault="00F978CF"/>
    <w:p w14:paraId="6404BC82" w14:textId="5734067C" w:rsidR="00F978CF" w:rsidRDefault="00703C2E">
      <w:r>
        <w:t>Completed r</w:t>
      </w:r>
      <w:r w:rsidR="00F978CF">
        <w:t>equests for funds should and be sent to:</w:t>
      </w:r>
    </w:p>
    <w:p w14:paraId="2659F2EB" w14:textId="77777777" w:rsidR="00F978CF" w:rsidRDefault="00F978CF"/>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F978CF" w14:paraId="2C258BD6" w14:textId="77777777" w:rsidTr="004D1A75">
        <w:tc>
          <w:tcPr>
            <w:tcW w:w="4675" w:type="dxa"/>
          </w:tcPr>
          <w:p w14:paraId="4A971909" w14:textId="77777777" w:rsidR="00F978CF" w:rsidRDefault="00F978CF" w:rsidP="00F978CF">
            <w:pPr>
              <w:pStyle w:val="BulletHeading"/>
            </w:pPr>
            <w:r>
              <w:t>Email</w:t>
            </w:r>
          </w:p>
          <w:p w14:paraId="22168E42" w14:textId="3875E796" w:rsidR="00F978CF" w:rsidRDefault="00A511CC">
            <w:r>
              <w:t>woodlandsunriserotary@gmail.com</w:t>
            </w:r>
          </w:p>
        </w:tc>
        <w:tc>
          <w:tcPr>
            <w:tcW w:w="4675" w:type="dxa"/>
          </w:tcPr>
          <w:p w14:paraId="55481915" w14:textId="77777777" w:rsidR="00F978CF" w:rsidRDefault="00F978CF" w:rsidP="00F978CF">
            <w:pPr>
              <w:pStyle w:val="BulletHeading"/>
            </w:pPr>
            <w:r>
              <w:t>Mail</w:t>
            </w:r>
          </w:p>
          <w:p w14:paraId="1DA056AB" w14:textId="77777777" w:rsidR="00F978CF" w:rsidRDefault="00F978CF">
            <w:r>
              <w:t>Woodland Sunrise Foundation</w:t>
            </w:r>
          </w:p>
          <w:p w14:paraId="5D02E4B9" w14:textId="733399CE" w:rsidR="00F978CF" w:rsidRDefault="00F978CF">
            <w:r>
              <w:t>P.O. Box 8876</w:t>
            </w:r>
          </w:p>
          <w:p w14:paraId="565C408F" w14:textId="4156CAC1" w:rsidR="00F978CF" w:rsidRDefault="00F978CF">
            <w:r>
              <w:t>Woodland, CA 95776</w:t>
            </w:r>
          </w:p>
        </w:tc>
      </w:tr>
    </w:tbl>
    <w:p w14:paraId="06C5E991" w14:textId="77777777" w:rsidR="00D60266" w:rsidRDefault="00D60266"/>
    <w:p w14:paraId="1014291D" w14:textId="5E85C27F" w:rsidR="00AA3766" w:rsidRDefault="00D60266" w:rsidP="006C2A8C">
      <w:pPr>
        <w:pStyle w:val="Heading2"/>
      </w:pPr>
      <w:r>
        <w:t>ORGANIZATION</w:t>
      </w:r>
    </w:p>
    <w:tbl>
      <w:tblPr>
        <w:tblStyle w:val="TableGrid"/>
        <w:tblW w:w="9445" w:type="dxa"/>
        <w:tblLook w:val="04A0" w:firstRow="1" w:lastRow="0" w:firstColumn="1" w:lastColumn="0" w:noHBand="0" w:noVBand="1"/>
      </w:tblPr>
      <w:tblGrid>
        <w:gridCol w:w="3235"/>
        <w:gridCol w:w="270"/>
        <w:gridCol w:w="2970"/>
        <w:gridCol w:w="270"/>
        <w:gridCol w:w="2700"/>
      </w:tblGrid>
      <w:tr w:rsidR="00AA3766" w14:paraId="02D5FB99" w14:textId="77777777" w:rsidTr="006C2A8C">
        <w:tc>
          <w:tcPr>
            <w:tcW w:w="3235" w:type="dxa"/>
            <w:shd w:val="clear" w:color="auto" w:fill="000000" w:themeFill="text1"/>
          </w:tcPr>
          <w:p w14:paraId="0009A2EB" w14:textId="01496B35" w:rsidR="00AA3766" w:rsidRPr="00AA3766" w:rsidRDefault="00AA3766" w:rsidP="00AA3766">
            <w:pPr>
              <w:jc w:val="center"/>
              <w:rPr>
                <w:b/>
                <w:bCs/>
              </w:rPr>
            </w:pPr>
            <w:r w:rsidRPr="00AA3766">
              <w:rPr>
                <w:b/>
                <w:bCs/>
              </w:rPr>
              <w:t>Organization</w:t>
            </w:r>
          </w:p>
        </w:tc>
        <w:tc>
          <w:tcPr>
            <w:tcW w:w="270" w:type="dxa"/>
            <w:tcBorders>
              <w:top w:val="nil"/>
              <w:bottom w:val="nil"/>
            </w:tcBorders>
          </w:tcPr>
          <w:p w14:paraId="0CBBC7EC" w14:textId="77777777" w:rsidR="00AA3766" w:rsidRPr="00AA3766" w:rsidRDefault="00AA3766" w:rsidP="00AA3766">
            <w:pPr>
              <w:jc w:val="center"/>
              <w:rPr>
                <w:b/>
                <w:bCs/>
              </w:rPr>
            </w:pPr>
          </w:p>
        </w:tc>
        <w:tc>
          <w:tcPr>
            <w:tcW w:w="2970" w:type="dxa"/>
            <w:shd w:val="clear" w:color="auto" w:fill="000000" w:themeFill="text1"/>
          </w:tcPr>
          <w:p w14:paraId="1AF16535" w14:textId="188B1DEB" w:rsidR="00AA3766" w:rsidRPr="00AA3766" w:rsidRDefault="00AA3766" w:rsidP="00AA3766">
            <w:pPr>
              <w:jc w:val="center"/>
              <w:rPr>
                <w:b/>
                <w:bCs/>
              </w:rPr>
            </w:pPr>
            <w:r>
              <w:rPr>
                <w:b/>
                <w:bCs/>
              </w:rPr>
              <w:t>Address, city, state, zip</w:t>
            </w:r>
          </w:p>
        </w:tc>
        <w:tc>
          <w:tcPr>
            <w:tcW w:w="270" w:type="dxa"/>
            <w:tcBorders>
              <w:top w:val="nil"/>
              <w:bottom w:val="nil"/>
            </w:tcBorders>
          </w:tcPr>
          <w:p w14:paraId="39C4536D" w14:textId="41AC9044" w:rsidR="00AA3766" w:rsidRPr="00AA3766" w:rsidRDefault="00AA3766" w:rsidP="00AA3766">
            <w:pPr>
              <w:jc w:val="center"/>
              <w:rPr>
                <w:b/>
                <w:bCs/>
              </w:rPr>
            </w:pPr>
          </w:p>
        </w:tc>
        <w:tc>
          <w:tcPr>
            <w:tcW w:w="2700" w:type="dxa"/>
            <w:shd w:val="clear" w:color="auto" w:fill="000000" w:themeFill="text1"/>
          </w:tcPr>
          <w:p w14:paraId="3BC15490" w14:textId="14275E97" w:rsidR="00AA3766" w:rsidRPr="00AA3766" w:rsidRDefault="00AA3766" w:rsidP="00AA3766">
            <w:pPr>
              <w:jc w:val="center"/>
              <w:rPr>
                <w:b/>
                <w:bCs/>
              </w:rPr>
            </w:pPr>
            <w:r w:rsidRPr="00AA3766">
              <w:rPr>
                <w:b/>
                <w:bCs/>
              </w:rPr>
              <w:t>Request date</w:t>
            </w:r>
          </w:p>
        </w:tc>
      </w:tr>
      <w:tr w:rsidR="00AA3766" w14:paraId="32751FC4" w14:textId="77777777" w:rsidTr="006C2A8C">
        <w:trPr>
          <w:trHeight w:val="755"/>
        </w:trPr>
        <w:tc>
          <w:tcPr>
            <w:tcW w:w="3235" w:type="dxa"/>
          </w:tcPr>
          <w:p w14:paraId="6621C38B" w14:textId="77777777" w:rsidR="00AA3766" w:rsidRDefault="00AA3766" w:rsidP="00AA3766"/>
        </w:tc>
        <w:tc>
          <w:tcPr>
            <w:tcW w:w="270" w:type="dxa"/>
            <w:tcBorders>
              <w:top w:val="nil"/>
              <w:bottom w:val="nil"/>
            </w:tcBorders>
          </w:tcPr>
          <w:p w14:paraId="385796B9" w14:textId="77777777" w:rsidR="00AA3766" w:rsidRDefault="00AA3766" w:rsidP="00AA3766"/>
        </w:tc>
        <w:tc>
          <w:tcPr>
            <w:tcW w:w="2970" w:type="dxa"/>
          </w:tcPr>
          <w:p w14:paraId="133DFEEB" w14:textId="77777777" w:rsidR="00AA3766" w:rsidRDefault="00AA3766" w:rsidP="00AA3766"/>
        </w:tc>
        <w:tc>
          <w:tcPr>
            <w:tcW w:w="270" w:type="dxa"/>
            <w:tcBorders>
              <w:top w:val="nil"/>
              <w:bottom w:val="nil"/>
            </w:tcBorders>
          </w:tcPr>
          <w:p w14:paraId="4C692A54" w14:textId="77777777" w:rsidR="00AA3766" w:rsidRDefault="00AA3766" w:rsidP="00AA3766"/>
        </w:tc>
        <w:tc>
          <w:tcPr>
            <w:tcW w:w="2700" w:type="dxa"/>
          </w:tcPr>
          <w:p w14:paraId="7989B1C1" w14:textId="77777777" w:rsidR="00AA3766" w:rsidRDefault="00AA3766" w:rsidP="00AA3766"/>
        </w:tc>
      </w:tr>
      <w:tr w:rsidR="00AA3766" w14:paraId="468EAD94" w14:textId="77777777" w:rsidTr="006C2A8C">
        <w:tc>
          <w:tcPr>
            <w:tcW w:w="3235" w:type="dxa"/>
            <w:shd w:val="clear" w:color="auto" w:fill="000000" w:themeFill="text1"/>
          </w:tcPr>
          <w:p w14:paraId="7177B402" w14:textId="362D3336" w:rsidR="00AA3766" w:rsidRPr="00AA3766" w:rsidRDefault="00AA3766" w:rsidP="00AA3766">
            <w:pPr>
              <w:jc w:val="center"/>
              <w:rPr>
                <w:b/>
                <w:bCs/>
              </w:rPr>
            </w:pPr>
            <w:r w:rsidRPr="00AA3766">
              <w:rPr>
                <w:b/>
                <w:bCs/>
              </w:rPr>
              <w:t>Website</w:t>
            </w:r>
          </w:p>
        </w:tc>
        <w:tc>
          <w:tcPr>
            <w:tcW w:w="270" w:type="dxa"/>
            <w:tcBorders>
              <w:top w:val="nil"/>
              <w:bottom w:val="nil"/>
            </w:tcBorders>
          </w:tcPr>
          <w:p w14:paraId="18419CB3" w14:textId="77777777" w:rsidR="00AA3766" w:rsidRPr="00AA3766" w:rsidRDefault="00AA3766" w:rsidP="00AA3766">
            <w:pPr>
              <w:jc w:val="center"/>
              <w:rPr>
                <w:b/>
                <w:bCs/>
              </w:rPr>
            </w:pPr>
          </w:p>
        </w:tc>
        <w:tc>
          <w:tcPr>
            <w:tcW w:w="2970" w:type="dxa"/>
            <w:shd w:val="clear" w:color="auto" w:fill="000000" w:themeFill="text1"/>
          </w:tcPr>
          <w:p w14:paraId="28254F21" w14:textId="767BE4FE" w:rsidR="00AA3766" w:rsidRPr="00AA3766" w:rsidRDefault="00AA3766" w:rsidP="00AA3766">
            <w:pPr>
              <w:jc w:val="center"/>
              <w:rPr>
                <w:b/>
                <w:bCs/>
              </w:rPr>
            </w:pPr>
            <w:r w:rsidRPr="00AA3766">
              <w:rPr>
                <w:b/>
                <w:bCs/>
              </w:rPr>
              <w:t>Phone</w:t>
            </w:r>
          </w:p>
        </w:tc>
        <w:tc>
          <w:tcPr>
            <w:tcW w:w="270" w:type="dxa"/>
            <w:tcBorders>
              <w:top w:val="nil"/>
              <w:bottom w:val="nil"/>
            </w:tcBorders>
          </w:tcPr>
          <w:p w14:paraId="3A595F22" w14:textId="77777777" w:rsidR="00AA3766" w:rsidRPr="00AA3766" w:rsidRDefault="00AA3766" w:rsidP="00AA3766">
            <w:pPr>
              <w:jc w:val="center"/>
              <w:rPr>
                <w:b/>
                <w:bCs/>
              </w:rPr>
            </w:pPr>
          </w:p>
        </w:tc>
        <w:tc>
          <w:tcPr>
            <w:tcW w:w="2700" w:type="dxa"/>
            <w:shd w:val="clear" w:color="auto" w:fill="000000" w:themeFill="text1"/>
          </w:tcPr>
          <w:p w14:paraId="11A37365" w14:textId="68CFE874" w:rsidR="00AA3766" w:rsidRPr="00AA3766" w:rsidRDefault="00AA3766" w:rsidP="00AA3766">
            <w:pPr>
              <w:jc w:val="center"/>
              <w:rPr>
                <w:b/>
                <w:bCs/>
              </w:rPr>
            </w:pPr>
            <w:r w:rsidRPr="00AA3766">
              <w:rPr>
                <w:b/>
                <w:bCs/>
              </w:rPr>
              <w:t>Email</w:t>
            </w:r>
          </w:p>
        </w:tc>
      </w:tr>
      <w:tr w:rsidR="00AA3766" w14:paraId="5AFC6E2E" w14:textId="77777777" w:rsidTr="006C2A8C">
        <w:trPr>
          <w:trHeight w:val="458"/>
        </w:trPr>
        <w:tc>
          <w:tcPr>
            <w:tcW w:w="3235" w:type="dxa"/>
          </w:tcPr>
          <w:p w14:paraId="47E55A52" w14:textId="77777777" w:rsidR="00AA3766" w:rsidRDefault="00AA3766" w:rsidP="00AA3766"/>
        </w:tc>
        <w:tc>
          <w:tcPr>
            <w:tcW w:w="270" w:type="dxa"/>
            <w:tcBorders>
              <w:top w:val="nil"/>
              <w:bottom w:val="nil"/>
            </w:tcBorders>
          </w:tcPr>
          <w:p w14:paraId="44C6DB53" w14:textId="77777777" w:rsidR="00AA3766" w:rsidRDefault="00AA3766" w:rsidP="00AA3766"/>
        </w:tc>
        <w:tc>
          <w:tcPr>
            <w:tcW w:w="2970" w:type="dxa"/>
          </w:tcPr>
          <w:p w14:paraId="1BD8C955" w14:textId="77777777" w:rsidR="00AA3766" w:rsidRDefault="00AA3766" w:rsidP="00AA3766"/>
        </w:tc>
        <w:tc>
          <w:tcPr>
            <w:tcW w:w="270" w:type="dxa"/>
            <w:tcBorders>
              <w:top w:val="nil"/>
              <w:bottom w:val="nil"/>
            </w:tcBorders>
          </w:tcPr>
          <w:p w14:paraId="66B094F9" w14:textId="77777777" w:rsidR="00AA3766" w:rsidRDefault="00AA3766" w:rsidP="00AA3766"/>
        </w:tc>
        <w:tc>
          <w:tcPr>
            <w:tcW w:w="2700" w:type="dxa"/>
            <w:shd w:val="clear" w:color="auto" w:fill="auto"/>
          </w:tcPr>
          <w:p w14:paraId="1F4FFF28" w14:textId="77777777" w:rsidR="00AA3766" w:rsidRDefault="00AA3766" w:rsidP="00AA3766"/>
        </w:tc>
      </w:tr>
      <w:tr w:rsidR="00AA3766" w14:paraId="75F1630D" w14:textId="77777777" w:rsidTr="006C2A8C">
        <w:tc>
          <w:tcPr>
            <w:tcW w:w="3235" w:type="dxa"/>
            <w:shd w:val="clear" w:color="auto" w:fill="000000" w:themeFill="text1"/>
          </w:tcPr>
          <w:p w14:paraId="60CF297D" w14:textId="3AEE2053" w:rsidR="00AA3766" w:rsidRPr="00AA3766" w:rsidRDefault="00AA3766" w:rsidP="00AA3766">
            <w:pPr>
              <w:jc w:val="center"/>
              <w:rPr>
                <w:b/>
                <w:bCs/>
              </w:rPr>
            </w:pPr>
            <w:r w:rsidRPr="00AA3766">
              <w:rPr>
                <w:b/>
                <w:bCs/>
              </w:rPr>
              <w:t>Number of paid staff</w:t>
            </w:r>
          </w:p>
        </w:tc>
        <w:tc>
          <w:tcPr>
            <w:tcW w:w="270" w:type="dxa"/>
            <w:tcBorders>
              <w:top w:val="nil"/>
              <w:bottom w:val="nil"/>
            </w:tcBorders>
          </w:tcPr>
          <w:p w14:paraId="06777A7A" w14:textId="77777777" w:rsidR="00AA3766" w:rsidRPr="00AA3766" w:rsidRDefault="00AA3766" w:rsidP="00AA3766">
            <w:pPr>
              <w:jc w:val="center"/>
              <w:rPr>
                <w:b/>
                <w:bCs/>
              </w:rPr>
            </w:pPr>
          </w:p>
        </w:tc>
        <w:tc>
          <w:tcPr>
            <w:tcW w:w="2970" w:type="dxa"/>
            <w:shd w:val="clear" w:color="auto" w:fill="000000" w:themeFill="text1"/>
          </w:tcPr>
          <w:p w14:paraId="30A25A89" w14:textId="1D6340C1" w:rsidR="00AA3766" w:rsidRPr="00AA3766" w:rsidRDefault="00AA3766" w:rsidP="00AA3766">
            <w:pPr>
              <w:jc w:val="center"/>
              <w:rPr>
                <w:b/>
                <w:bCs/>
              </w:rPr>
            </w:pPr>
            <w:r w:rsidRPr="00AA3766">
              <w:rPr>
                <w:b/>
                <w:bCs/>
              </w:rPr>
              <w:t>Approx. number of volunteers</w:t>
            </w:r>
          </w:p>
        </w:tc>
        <w:tc>
          <w:tcPr>
            <w:tcW w:w="270" w:type="dxa"/>
            <w:tcBorders>
              <w:top w:val="nil"/>
              <w:bottom w:val="nil"/>
            </w:tcBorders>
          </w:tcPr>
          <w:p w14:paraId="5F7806CB" w14:textId="77777777" w:rsidR="00AA3766" w:rsidRPr="00AA3766" w:rsidRDefault="00AA3766" w:rsidP="00AA3766">
            <w:pPr>
              <w:jc w:val="center"/>
              <w:rPr>
                <w:b/>
                <w:bCs/>
              </w:rPr>
            </w:pPr>
          </w:p>
        </w:tc>
        <w:tc>
          <w:tcPr>
            <w:tcW w:w="2700" w:type="dxa"/>
            <w:shd w:val="clear" w:color="auto" w:fill="000000" w:themeFill="text1"/>
          </w:tcPr>
          <w:p w14:paraId="1AA98F76" w14:textId="05ECDD44" w:rsidR="00AA3766" w:rsidRPr="00AA3766" w:rsidRDefault="00AA3766" w:rsidP="00AA3766">
            <w:pPr>
              <w:jc w:val="center"/>
              <w:rPr>
                <w:b/>
                <w:bCs/>
              </w:rPr>
            </w:pPr>
            <w:r w:rsidRPr="00AA3766">
              <w:rPr>
                <w:b/>
                <w:bCs/>
              </w:rPr>
              <w:t xml:space="preserve">Volunteer </w:t>
            </w:r>
            <w:proofErr w:type="spellStart"/>
            <w:r w:rsidRPr="00AA3766">
              <w:rPr>
                <w:b/>
                <w:bCs/>
              </w:rPr>
              <w:t>hrs</w:t>
            </w:r>
            <w:proofErr w:type="spellEnd"/>
            <w:r w:rsidRPr="00AA3766">
              <w:rPr>
                <w:b/>
                <w:bCs/>
              </w:rPr>
              <w:t xml:space="preserve"> / year</w:t>
            </w:r>
          </w:p>
        </w:tc>
      </w:tr>
      <w:tr w:rsidR="00AA3766" w14:paraId="62945A20" w14:textId="77777777" w:rsidTr="006C2A8C">
        <w:trPr>
          <w:trHeight w:val="440"/>
        </w:trPr>
        <w:tc>
          <w:tcPr>
            <w:tcW w:w="3235" w:type="dxa"/>
          </w:tcPr>
          <w:p w14:paraId="1F5F318A" w14:textId="77777777" w:rsidR="00AA3766" w:rsidRDefault="00AA3766" w:rsidP="00AA3766"/>
        </w:tc>
        <w:tc>
          <w:tcPr>
            <w:tcW w:w="270" w:type="dxa"/>
            <w:tcBorders>
              <w:top w:val="nil"/>
              <w:bottom w:val="nil"/>
            </w:tcBorders>
          </w:tcPr>
          <w:p w14:paraId="21FC452A" w14:textId="77777777" w:rsidR="00AA3766" w:rsidRDefault="00AA3766" w:rsidP="00AA3766"/>
        </w:tc>
        <w:tc>
          <w:tcPr>
            <w:tcW w:w="2970" w:type="dxa"/>
          </w:tcPr>
          <w:p w14:paraId="65F6216A" w14:textId="77777777" w:rsidR="00AA3766" w:rsidRDefault="00AA3766" w:rsidP="00AA3766"/>
        </w:tc>
        <w:tc>
          <w:tcPr>
            <w:tcW w:w="270" w:type="dxa"/>
            <w:tcBorders>
              <w:top w:val="nil"/>
              <w:bottom w:val="nil"/>
            </w:tcBorders>
          </w:tcPr>
          <w:p w14:paraId="2E6CD273" w14:textId="77777777" w:rsidR="00AA3766" w:rsidRDefault="00AA3766" w:rsidP="00AA3766"/>
        </w:tc>
        <w:tc>
          <w:tcPr>
            <w:tcW w:w="2700" w:type="dxa"/>
          </w:tcPr>
          <w:p w14:paraId="1FD251AF" w14:textId="77777777" w:rsidR="00AA3766" w:rsidRDefault="00AA3766" w:rsidP="00AA3766"/>
        </w:tc>
      </w:tr>
      <w:tr w:rsidR="006C2A8C" w14:paraId="715C39D9" w14:textId="77777777" w:rsidTr="00CF4BF7">
        <w:tc>
          <w:tcPr>
            <w:tcW w:w="3235" w:type="dxa"/>
            <w:shd w:val="clear" w:color="auto" w:fill="000000" w:themeFill="text1"/>
          </w:tcPr>
          <w:p w14:paraId="54897198" w14:textId="3B02E736" w:rsidR="006C2A8C" w:rsidRPr="006C2A8C" w:rsidRDefault="006C2A8C" w:rsidP="006C2A8C">
            <w:pPr>
              <w:jc w:val="center"/>
              <w:rPr>
                <w:b/>
                <w:bCs/>
              </w:rPr>
            </w:pPr>
            <w:r w:rsidRPr="006C2A8C">
              <w:rPr>
                <w:b/>
                <w:bCs/>
              </w:rPr>
              <w:t>IRS 501 (c )(3) determination number</w:t>
            </w:r>
          </w:p>
        </w:tc>
        <w:tc>
          <w:tcPr>
            <w:tcW w:w="270" w:type="dxa"/>
            <w:tcBorders>
              <w:top w:val="nil"/>
              <w:bottom w:val="nil"/>
            </w:tcBorders>
          </w:tcPr>
          <w:p w14:paraId="37D7BD45" w14:textId="77777777" w:rsidR="006C2A8C" w:rsidRPr="006C2A8C" w:rsidRDefault="006C2A8C" w:rsidP="006C2A8C">
            <w:pPr>
              <w:jc w:val="center"/>
              <w:rPr>
                <w:b/>
                <w:bCs/>
              </w:rPr>
            </w:pPr>
          </w:p>
        </w:tc>
        <w:tc>
          <w:tcPr>
            <w:tcW w:w="5940" w:type="dxa"/>
            <w:gridSpan w:val="3"/>
            <w:shd w:val="clear" w:color="auto" w:fill="000000" w:themeFill="text1"/>
          </w:tcPr>
          <w:p w14:paraId="353FF30E" w14:textId="62ECC509" w:rsidR="006C2A8C" w:rsidRPr="006C2A8C" w:rsidRDefault="006C2A8C" w:rsidP="006C2A8C">
            <w:pPr>
              <w:jc w:val="center"/>
              <w:rPr>
                <w:b/>
                <w:bCs/>
              </w:rPr>
            </w:pPr>
            <w:r>
              <w:rPr>
                <w:b/>
                <w:bCs/>
              </w:rPr>
              <w:t>If awarded, where should donation be sent</w:t>
            </w:r>
          </w:p>
        </w:tc>
      </w:tr>
      <w:tr w:rsidR="006C2A8C" w14:paraId="0AA21A90" w14:textId="77777777" w:rsidTr="00735AD6">
        <w:trPr>
          <w:trHeight w:val="593"/>
        </w:trPr>
        <w:tc>
          <w:tcPr>
            <w:tcW w:w="3235" w:type="dxa"/>
          </w:tcPr>
          <w:p w14:paraId="2FDEA7CF" w14:textId="77777777" w:rsidR="006C2A8C" w:rsidRDefault="006C2A8C" w:rsidP="00AA3766"/>
        </w:tc>
        <w:tc>
          <w:tcPr>
            <w:tcW w:w="270" w:type="dxa"/>
            <w:tcBorders>
              <w:top w:val="nil"/>
              <w:bottom w:val="nil"/>
            </w:tcBorders>
          </w:tcPr>
          <w:p w14:paraId="0BD87E34" w14:textId="77777777" w:rsidR="006C2A8C" w:rsidRDefault="006C2A8C" w:rsidP="00AA3766"/>
        </w:tc>
        <w:tc>
          <w:tcPr>
            <w:tcW w:w="5940" w:type="dxa"/>
            <w:gridSpan w:val="3"/>
          </w:tcPr>
          <w:p w14:paraId="72643DC1" w14:textId="77777777" w:rsidR="006C2A8C" w:rsidRDefault="006C2A8C" w:rsidP="00AA3766"/>
        </w:tc>
      </w:tr>
    </w:tbl>
    <w:p w14:paraId="2EB7DC28" w14:textId="77777777" w:rsidR="006C2A8C" w:rsidRDefault="006C2A8C" w:rsidP="009A3F5B">
      <w:pPr>
        <w:pStyle w:val="Heading2"/>
      </w:pPr>
    </w:p>
    <w:p w14:paraId="74E9FC97" w14:textId="499D32EF" w:rsidR="00D60266" w:rsidRDefault="00D60266" w:rsidP="009A3F5B">
      <w:pPr>
        <w:pStyle w:val="Heading2"/>
      </w:pPr>
      <w:r>
        <w:t>CONTACT</w:t>
      </w:r>
    </w:p>
    <w:tbl>
      <w:tblPr>
        <w:tblStyle w:val="TableGrid"/>
        <w:tblW w:w="9450" w:type="dxa"/>
        <w:tblLook w:val="04A0" w:firstRow="1" w:lastRow="0" w:firstColumn="1" w:lastColumn="0" w:noHBand="0" w:noVBand="1"/>
      </w:tblPr>
      <w:tblGrid>
        <w:gridCol w:w="1890"/>
        <w:gridCol w:w="3150"/>
        <w:gridCol w:w="1800"/>
        <w:gridCol w:w="2610"/>
      </w:tblGrid>
      <w:tr w:rsidR="006C2A8C" w:rsidRPr="00AA3766" w14:paraId="4858FE0E" w14:textId="47D29C92" w:rsidTr="006C2A8C">
        <w:tc>
          <w:tcPr>
            <w:tcW w:w="1890" w:type="dxa"/>
            <w:tcBorders>
              <w:top w:val="nil"/>
              <w:left w:val="nil"/>
              <w:bottom w:val="nil"/>
            </w:tcBorders>
            <w:shd w:val="clear" w:color="auto" w:fill="auto"/>
          </w:tcPr>
          <w:p w14:paraId="6E26EF36" w14:textId="0165C97E" w:rsidR="006C2A8C" w:rsidRPr="00AA3766" w:rsidRDefault="006C2A8C" w:rsidP="00776FFE">
            <w:pPr>
              <w:jc w:val="center"/>
              <w:rPr>
                <w:b/>
                <w:bCs/>
              </w:rPr>
            </w:pPr>
          </w:p>
        </w:tc>
        <w:tc>
          <w:tcPr>
            <w:tcW w:w="3150" w:type="dxa"/>
            <w:tcBorders>
              <w:top w:val="nil"/>
              <w:bottom w:val="nil"/>
            </w:tcBorders>
            <w:shd w:val="clear" w:color="auto" w:fill="000000" w:themeFill="text1"/>
          </w:tcPr>
          <w:p w14:paraId="66B3D670" w14:textId="20052665" w:rsidR="006C2A8C" w:rsidRPr="00AA3766" w:rsidRDefault="006C2A8C" w:rsidP="00776FFE">
            <w:pPr>
              <w:jc w:val="center"/>
              <w:rPr>
                <w:b/>
                <w:bCs/>
              </w:rPr>
            </w:pPr>
            <w:r>
              <w:rPr>
                <w:b/>
                <w:bCs/>
              </w:rPr>
              <w:t>Name</w:t>
            </w:r>
          </w:p>
        </w:tc>
        <w:tc>
          <w:tcPr>
            <w:tcW w:w="1800" w:type="dxa"/>
            <w:tcBorders>
              <w:bottom w:val="nil"/>
            </w:tcBorders>
            <w:shd w:val="clear" w:color="auto" w:fill="000000" w:themeFill="text1"/>
          </w:tcPr>
          <w:p w14:paraId="1C366F37" w14:textId="7DB9DB13" w:rsidR="006C2A8C" w:rsidRPr="00AA3766" w:rsidRDefault="006C2A8C" w:rsidP="00776FFE">
            <w:pPr>
              <w:jc w:val="center"/>
              <w:rPr>
                <w:b/>
                <w:bCs/>
              </w:rPr>
            </w:pPr>
            <w:r>
              <w:rPr>
                <w:b/>
                <w:bCs/>
              </w:rPr>
              <w:t>Phone</w:t>
            </w:r>
          </w:p>
        </w:tc>
        <w:tc>
          <w:tcPr>
            <w:tcW w:w="2610" w:type="dxa"/>
            <w:tcBorders>
              <w:bottom w:val="nil"/>
            </w:tcBorders>
            <w:shd w:val="clear" w:color="auto" w:fill="000000" w:themeFill="text1"/>
          </w:tcPr>
          <w:p w14:paraId="75CD769C" w14:textId="4037E473" w:rsidR="006C2A8C" w:rsidRDefault="006C2A8C" w:rsidP="00776FFE">
            <w:pPr>
              <w:jc w:val="center"/>
              <w:rPr>
                <w:b/>
                <w:bCs/>
              </w:rPr>
            </w:pPr>
            <w:r>
              <w:rPr>
                <w:b/>
                <w:bCs/>
              </w:rPr>
              <w:t>Email</w:t>
            </w:r>
          </w:p>
        </w:tc>
      </w:tr>
      <w:tr w:rsidR="006C2A8C" w14:paraId="4765EBEE" w14:textId="664C3C40" w:rsidTr="006C2A8C">
        <w:trPr>
          <w:trHeight w:val="377"/>
        </w:trPr>
        <w:tc>
          <w:tcPr>
            <w:tcW w:w="1890" w:type="dxa"/>
            <w:tcBorders>
              <w:top w:val="nil"/>
              <w:left w:val="nil"/>
              <w:bottom w:val="single" w:sz="4" w:space="0" w:color="auto"/>
            </w:tcBorders>
            <w:vAlign w:val="center"/>
          </w:tcPr>
          <w:p w14:paraId="1917321C" w14:textId="6130CCAB" w:rsidR="006C2A8C" w:rsidRDefault="006C2A8C" w:rsidP="00776FFE">
            <w:r>
              <w:t>Submitted by</w:t>
            </w:r>
          </w:p>
        </w:tc>
        <w:tc>
          <w:tcPr>
            <w:tcW w:w="3150" w:type="dxa"/>
            <w:tcBorders>
              <w:top w:val="nil"/>
              <w:bottom w:val="single" w:sz="4" w:space="0" w:color="auto"/>
            </w:tcBorders>
          </w:tcPr>
          <w:p w14:paraId="29EA198A" w14:textId="77777777" w:rsidR="006C2A8C" w:rsidRDefault="006C2A8C" w:rsidP="00776FFE"/>
        </w:tc>
        <w:tc>
          <w:tcPr>
            <w:tcW w:w="1800" w:type="dxa"/>
            <w:tcBorders>
              <w:top w:val="nil"/>
              <w:bottom w:val="single" w:sz="4" w:space="0" w:color="auto"/>
            </w:tcBorders>
          </w:tcPr>
          <w:p w14:paraId="14E293E9" w14:textId="77777777" w:rsidR="006C2A8C" w:rsidRDefault="006C2A8C" w:rsidP="00776FFE"/>
        </w:tc>
        <w:tc>
          <w:tcPr>
            <w:tcW w:w="2610" w:type="dxa"/>
            <w:tcBorders>
              <w:top w:val="nil"/>
              <w:bottom w:val="single" w:sz="4" w:space="0" w:color="auto"/>
            </w:tcBorders>
          </w:tcPr>
          <w:p w14:paraId="15B04D93" w14:textId="77777777" w:rsidR="006C2A8C" w:rsidRDefault="006C2A8C" w:rsidP="00776FFE"/>
        </w:tc>
      </w:tr>
      <w:tr w:rsidR="006C2A8C" w14:paraId="51E426E8" w14:textId="279CD094" w:rsidTr="006C2A8C">
        <w:trPr>
          <w:trHeight w:val="377"/>
        </w:trPr>
        <w:tc>
          <w:tcPr>
            <w:tcW w:w="1890" w:type="dxa"/>
            <w:tcBorders>
              <w:top w:val="single" w:sz="4" w:space="0" w:color="auto"/>
              <w:left w:val="nil"/>
              <w:bottom w:val="single" w:sz="4" w:space="0" w:color="auto"/>
            </w:tcBorders>
            <w:vAlign w:val="center"/>
          </w:tcPr>
          <w:p w14:paraId="195E5B11" w14:textId="0A923E1D" w:rsidR="006C2A8C" w:rsidRDefault="006C2A8C" w:rsidP="00776FFE">
            <w:r>
              <w:t>Main contact</w:t>
            </w:r>
          </w:p>
        </w:tc>
        <w:tc>
          <w:tcPr>
            <w:tcW w:w="3150" w:type="dxa"/>
            <w:tcBorders>
              <w:top w:val="single" w:sz="4" w:space="0" w:color="auto"/>
              <w:bottom w:val="single" w:sz="4" w:space="0" w:color="auto"/>
            </w:tcBorders>
          </w:tcPr>
          <w:p w14:paraId="53D85DC9" w14:textId="77777777" w:rsidR="006C2A8C" w:rsidRDefault="006C2A8C" w:rsidP="00776FFE"/>
        </w:tc>
        <w:tc>
          <w:tcPr>
            <w:tcW w:w="1800" w:type="dxa"/>
            <w:tcBorders>
              <w:top w:val="single" w:sz="4" w:space="0" w:color="auto"/>
              <w:bottom w:val="single" w:sz="4" w:space="0" w:color="auto"/>
            </w:tcBorders>
          </w:tcPr>
          <w:p w14:paraId="2E92D438" w14:textId="77777777" w:rsidR="006C2A8C" w:rsidRDefault="006C2A8C" w:rsidP="00776FFE"/>
        </w:tc>
        <w:tc>
          <w:tcPr>
            <w:tcW w:w="2610" w:type="dxa"/>
            <w:tcBorders>
              <w:top w:val="single" w:sz="4" w:space="0" w:color="auto"/>
              <w:bottom w:val="single" w:sz="4" w:space="0" w:color="auto"/>
            </w:tcBorders>
          </w:tcPr>
          <w:p w14:paraId="45FA7EE1" w14:textId="77777777" w:rsidR="006C2A8C" w:rsidRDefault="006C2A8C" w:rsidP="00776FFE"/>
        </w:tc>
      </w:tr>
    </w:tbl>
    <w:p w14:paraId="6A98A667" w14:textId="77777777" w:rsidR="00D60266" w:rsidRDefault="00D60266"/>
    <w:p w14:paraId="69E59F3E" w14:textId="77777777" w:rsidR="00D60266" w:rsidRDefault="00D60266"/>
    <w:p w14:paraId="0489092E" w14:textId="77777777" w:rsidR="00451B70" w:rsidRDefault="00451B70"/>
    <w:p w14:paraId="4A55DF40" w14:textId="77777777" w:rsidR="00451B70" w:rsidRDefault="00451B70"/>
    <w:p w14:paraId="0DA56D59" w14:textId="102A8580" w:rsidR="00D60266" w:rsidRDefault="00D60266" w:rsidP="009A3F5B">
      <w:pPr>
        <w:pStyle w:val="Heading2"/>
      </w:pPr>
      <w:r>
        <w:lastRenderedPageBreak/>
        <w:t>PROJECT</w:t>
      </w:r>
    </w:p>
    <w:p w14:paraId="01F7100A" w14:textId="05537A2C" w:rsidR="00D60266" w:rsidRDefault="00D60266" w:rsidP="009A3F5B">
      <w:pPr>
        <w:pStyle w:val="ListParagraph"/>
        <w:numPr>
          <w:ilvl w:val="0"/>
          <w:numId w:val="2"/>
        </w:numPr>
        <w:spacing w:line="360" w:lineRule="auto"/>
      </w:pPr>
      <w:r>
        <w:t>Project Name:</w:t>
      </w:r>
    </w:p>
    <w:p w14:paraId="2705A1F8" w14:textId="39BB6BB8" w:rsidR="00D60266" w:rsidRDefault="00D60266" w:rsidP="009A3F5B">
      <w:pPr>
        <w:pStyle w:val="ListParagraph"/>
        <w:numPr>
          <w:ilvl w:val="0"/>
          <w:numId w:val="2"/>
        </w:numPr>
        <w:spacing w:line="360" w:lineRule="auto"/>
      </w:pPr>
      <w:r>
        <w:t>Amount of request from the WSR Foundation?</w:t>
      </w:r>
    </w:p>
    <w:p w14:paraId="23B46B7B" w14:textId="7A52123F" w:rsidR="00D60266" w:rsidRDefault="00D60266" w:rsidP="009A3F5B">
      <w:pPr>
        <w:pStyle w:val="ListParagraph"/>
        <w:numPr>
          <w:ilvl w:val="0"/>
          <w:numId w:val="2"/>
        </w:numPr>
        <w:spacing w:line="360" w:lineRule="auto"/>
      </w:pPr>
      <w:r>
        <w:t>Briefly describe the project, project objectives, and what impact it will have on the community.</w:t>
      </w:r>
    </w:p>
    <w:p w14:paraId="3B39A178" w14:textId="77777777" w:rsidR="009A3F5B" w:rsidRDefault="009A3F5B" w:rsidP="009A3F5B">
      <w:pPr>
        <w:spacing w:line="360" w:lineRule="auto"/>
      </w:pPr>
    </w:p>
    <w:p w14:paraId="6D933467" w14:textId="77777777" w:rsidR="009A3F5B" w:rsidRDefault="009A3F5B" w:rsidP="009A3F5B">
      <w:pPr>
        <w:spacing w:line="360" w:lineRule="auto"/>
      </w:pPr>
    </w:p>
    <w:p w14:paraId="5766CB23" w14:textId="65623549" w:rsidR="00D60266" w:rsidRDefault="00D60266" w:rsidP="009A3F5B">
      <w:pPr>
        <w:pStyle w:val="ListParagraph"/>
        <w:numPr>
          <w:ilvl w:val="0"/>
          <w:numId w:val="2"/>
        </w:numPr>
        <w:spacing w:line="360" w:lineRule="auto"/>
      </w:pPr>
      <w:r>
        <w:t>Who and how many will benefit from the project?</w:t>
      </w:r>
    </w:p>
    <w:p w14:paraId="2BA65212" w14:textId="77777777" w:rsidR="009A3F5B" w:rsidRDefault="009A3F5B" w:rsidP="009A3F5B">
      <w:pPr>
        <w:pStyle w:val="ListParagraph"/>
        <w:spacing w:line="360" w:lineRule="auto"/>
      </w:pPr>
    </w:p>
    <w:p w14:paraId="2413D646" w14:textId="2C1FCF36" w:rsidR="00D60266" w:rsidRDefault="00D60266" w:rsidP="009A3F5B">
      <w:pPr>
        <w:pStyle w:val="ListParagraph"/>
        <w:numPr>
          <w:ilvl w:val="0"/>
          <w:numId w:val="2"/>
        </w:numPr>
        <w:spacing w:line="360" w:lineRule="auto"/>
      </w:pPr>
      <w:r>
        <w:t>Where and to whom will the project be carried out?</w:t>
      </w:r>
    </w:p>
    <w:p w14:paraId="3976BC21" w14:textId="77777777" w:rsidR="009A3F5B" w:rsidRDefault="009A3F5B" w:rsidP="009A3F5B">
      <w:pPr>
        <w:pStyle w:val="ListParagraph"/>
      </w:pPr>
    </w:p>
    <w:p w14:paraId="7856EAB3" w14:textId="77777777" w:rsidR="009A3F5B" w:rsidRDefault="009A3F5B" w:rsidP="009A3F5B">
      <w:pPr>
        <w:pStyle w:val="ListParagraph"/>
        <w:spacing w:line="360" w:lineRule="auto"/>
      </w:pPr>
    </w:p>
    <w:p w14:paraId="6AE3B240" w14:textId="3525B219" w:rsidR="00D60266" w:rsidRDefault="00D60266" w:rsidP="009A3F5B">
      <w:pPr>
        <w:pStyle w:val="ListParagraph"/>
        <w:numPr>
          <w:ilvl w:val="0"/>
          <w:numId w:val="2"/>
        </w:numPr>
        <w:spacing w:line="360" w:lineRule="auto"/>
      </w:pPr>
      <w:r>
        <w:t>What makes this project unique? How different is it from similar efforts?</w:t>
      </w:r>
    </w:p>
    <w:p w14:paraId="137C76E2" w14:textId="77777777" w:rsidR="009A3F5B" w:rsidRDefault="009A3F5B" w:rsidP="009A3F5B">
      <w:pPr>
        <w:spacing w:line="360" w:lineRule="auto"/>
      </w:pPr>
    </w:p>
    <w:p w14:paraId="2E6FA522" w14:textId="77777777" w:rsidR="009A3F5B" w:rsidRDefault="009A3F5B" w:rsidP="009A3F5B">
      <w:pPr>
        <w:spacing w:line="360" w:lineRule="auto"/>
      </w:pPr>
    </w:p>
    <w:p w14:paraId="41716470" w14:textId="1B356615" w:rsidR="00D60266" w:rsidRDefault="00D60266" w:rsidP="009A3F5B">
      <w:pPr>
        <w:pStyle w:val="ListParagraph"/>
        <w:numPr>
          <w:ilvl w:val="0"/>
          <w:numId w:val="2"/>
        </w:numPr>
        <w:spacing w:line="360" w:lineRule="auto"/>
      </w:pPr>
      <w:r>
        <w:t>What funds have been requested / received for this project from other sources? Please list.</w:t>
      </w:r>
    </w:p>
    <w:p w14:paraId="189139E1" w14:textId="77777777" w:rsidR="009A3F5B" w:rsidRDefault="009A3F5B" w:rsidP="009A3F5B">
      <w:pPr>
        <w:spacing w:line="360" w:lineRule="auto"/>
      </w:pPr>
    </w:p>
    <w:p w14:paraId="62B3C5EE" w14:textId="77777777" w:rsidR="009A3F5B" w:rsidRDefault="009A3F5B" w:rsidP="009A3F5B">
      <w:pPr>
        <w:spacing w:line="360" w:lineRule="auto"/>
      </w:pPr>
    </w:p>
    <w:p w14:paraId="6248B83F" w14:textId="77777777" w:rsidR="009A3F5B" w:rsidRDefault="009A3F5B" w:rsidP="009A3F5B">
      <w:pPr>
        <w:spacing w:line="360" w:lineRule="auto"/>
      </w:pPr>
    </w:p>
    <w:p w14:paraId="661C74FF" w14:textId="77777777" w:rsidR="009A3F5B" w:rsidRDefault="009A3F5B" w:rsidP="009A3F5B">
      <w:pPr>
        <w:spacing w:line="360" w:lineRule="auto"/>
      </w:pPr>
    </w:p>
    <w:p w14:paraId="2EB0D80F" w14:textId="329F0344" w:rsidR="00D60266" w:rsidRDefault="00D60266" w:rsidP="009A3F5B">
      <w:pPr>
        <w:pStyle w:val="ListParagraph"/>
        <w:numPr>
          <w:ilvl w:val="0"/>
          <w:numId w:val="2"/>
        </w:numPr>
        <w:spacing w:line="360" w:lineRule="auto"/>
      </w:pPr>
      <w:r>
        <w:t>How will the funds from WSR Foundation be used?</w:t>
      </w:r>
    </w:p>
    <w:p w14:paraId="4DF81C1C" w14:textId="77777777" w:rsidR="009A3F5B" w:rsidRDefault="009A3F5B" w:rsidP="009A3F5B">
      <w:pPr>
        <w:spacing w:line="360" w:lineRule="auto"/>
      </w:pPr>
    </w:p>
    <w:p w14:paraId="4B50E42E" w14:textId="77777777" w:rsidR="009A3F5B" w:rsidRDefault="009A3F5B" w:rsidP="009A3F5B">
      <w:pPr>
        <w:spacing w:line="360" w:lineRule="auto"/>
      </w:pPr>
    </w:p>
    <w:p w14:paraId="59B1965B" w14:textId="77777777" w:rsidR="009A3F5B" w:rsidRDefault="009A3F5B" w:rsidP="009A3F5B">
      <w:pPr>
        <w:spacing w:line="360" w:lineRule="auto"/>
      </w:pPr>
    </w:p>
    <w:p w14:paraId="3B5DCD96" w14:textId="5579D48D" w:rsidR="00D60266" w:rsidRDefault="00D60266" w:rsidP="009A3F5B">
      <w:pPr>
        <w:pStyle w:val="ListParagraph"/>
        <w:numPr>
          <w:ilvl w:val="0"/>
          <w:numId w:val="2"/>
        </w:numPr>
        <w:spacing w:line="360" w:lineRule="auto"/>
      </w:pPr>
      <w:r>
        <w:t xml:space="preserve">How will the </w:t>
      </w:r>
      <w:r w:rsidR="009A3F5B">
        <w:t>project</w:t>
      </w:r>
      <w:r>
        <w:t xml:space="preserve"> be sustained after initial funding?</w:t>
      </w:r>
    </w:p>
    <w:p w14:paraId="54409CC7" w14:textId="77777777" w:rsidR="009A3F5B" w:rsidRDefault="009A3F5B" w:rsidP="009A3F5B">
      <w:pPr>
        <w:spacing w:line="360" w:lineRule="auto"/>
      </w:pPr>
    </w:p>
    <w:p w14:paraId="2376D980" w14:textId="77777777" w:rsidR="009A3F5B" w:rsidRDefault="009A3F5B" w:rsidP="009A3F5B">
      <w:pPr>
        <w:spacing w:line="360" w:lineRule="auto"/>
      </w:pPr>
    </w:p>
    <w:p w14:paraId="18A5438A" w14:textId="77777777" w:rsidR="00D60266" w:rsidRDefault="00D60266" w:rsidP="00D60266"/>
    <w:p w14:paraId="4316F387" w14:textId="6A8B7062" w:rsidR="00D60266" w:rsidRDefault="00D60266" w:rsidP="009A3F5B">
      <w:pPr>
        <w:pStyle w:val="Heading2"/>
      </w:pPr>
      <w:r>
        <w:t>OTHER</w:t>
      </w:r>
    </w:p>
    <w:p w14:paraId="5699FB96" w14:textId="4D84CF42" w:rsidR="00D60266" w:rsidRDefault="00D60266" w:rsidP="009A3F5B">
      <w:pPr>
        <w:pStyle w:val="ListParagraph"/>
        <w:numPr>
          <w:ilvl w:val="0"/>
          <w:numId w:val="4"/>
        </w:numPr>
        <w:spacing w:line="360" w:lineRule="auto"/>
      </w:pPr>
      <w:r>
        <w:t>Please attach a copy of your most recent financials.</w:t>
      </w:r>
    </w:p>
    <w:p w14:paraId="3081B1F9" w14:textId="0098004D" w:rsidR="00D60266" w:rsidRDefault="00D60266" w:rsidP="009A3F5B">
      <w:pPr>
        <w:pStyle w:val="ListParagraph"/>
        <w:numPr>
          <w:ilvl w:val="0"/>
          <w:numId w:val="4"/>
        </w:numPr>
        <w:spacing w:line="360" w:lineRule="auto"/>
      </w:pPr>
      <w:r>
        <w:t xml:space="preserve">Please </w:t>
      </w:r>
      <w:r w:rsidR="009A3F5B">
        <w:t>attach</w:t>
      </w:r>
      <w:r>
        <w:t xml:space="preserve"> a copy of the organizations IRS 501(c )(3)</w:t>
      </w:r>
      <w:r w:rsidR="009A3F5B">
        <w:t xml:space="preserve"> determination letter</w:t>
      </w:r>
      <w:r w:rsidR="006C196C">
        <w:t xml:space="preserve"> if applicable</w:t>
      </w:r>
      <w:r w:rsidR="009A3F5B">
        <w:t>.</w:t>
      </w:r>
    </w:p>
    <w:p w14:paraId="77E4617E" w14:textId="3166974C" w:rsidR="00D60266" w:rsidRDefault="009A3F5B" w:rsidP="006C2A8C">
      <w:pPr>
        <w:pStyle w:val="ListParagraph"/>
        <w:numPr>
          <w:ilvl w:val="0"/>
          <w:numId w:val="4"/>
        </w:numPr>
        <w:spacing w:line="360" w:lineRule="auto"/>
      </w:pPr>
      <w:r>
        <w:t>Please attach other information that you want considered.</w:t>
      </w:r>
    </w:p>
    <w:sectPr w:rsidR="00D60266" w:rsidSect="00BD48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846E" w14:textId="77777777" w:rsidR="00ED7992" w:rsidRDefault="00ED7992" w:rsidP="00CB528F">
      <w:r>
        <w:separator/>
      </w:r>
    </w:p>
  </w:endnote>
  <w:endnote w:type="continuationSeparator" w:id="0">
    <w:p w14:paraId="286EA48B" w14:textId="77777777" w:rsidR="00ED7992" w:rsidRDefault="00ED7992" w:rsidP="00CB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Red Hat Display Medium">
    <w:panose1 w:val="02010303040201060303"/>
    <w:charset w:val="00"/>
    <w:family w:val="auto"/>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672582"/>
      <w:docPartObj>
        <w:docPartGallery w:val="Page Numbers (Bottom of Page)"/>
        <w:docPartUnique/>
      </w:docPartObj>
    </w:sdtPr>
    <w:sdtEndPr>
      <w:rPr>
        <w:color w:val="7F7F7F" w:themeColor="background1" w:themeShade="7F"/>
        <w:spacing w:val="60"/>
      </w:rPr>
    </w:sdtEndPr>
    <w:sdtContent>
      <w:p w14:paraId="521D225B" w14:textId="74693F02" w:rsidR="007F45FF" w:rsidRDefault="007F45FF">
        <w:pPr>
          <w:pStyle w:val="Footer"/>
          <w:pBdr>
            <w:top w:val="single" w:sz="4" w:space="1" w:color="D9D9D9" w:themeColor="background1" w:themeShade="D9"/>
          </w:pBdr>
          <w:rPr>
            <w:b/>
            <w:bCs/>
          </w:rPr>
        </w:pPr>
        <w:r w:rsidRPr="007F45FF">
          <w:rPr>
            <w:sz w:val="16"/>
            <w:szCs w:val="18"/>
          </w:rPr>
          <w:fldChar w:fldCharType="begin"/>
        </w:r>
        <w:r w:rsidRPr="007F45FF">
          <w:rPr>
            <w:sz w:val="16"/>
            <w:szCs w:val="18"/>
          </w:rPr>
          <w:instrText xml:space="preserve"> PAGE   \* MERGEFORMAT </w:instrText>
        </w:r>
        <w:r w:rsidRPr="007F45FF">
          <w:rPr>
            <w:sz w:val="16"/>
            <w:szCs w:val="18"/>
          </w:rPr>
          <w:fldChar w:fldCharType="separate"/>
        </w:r>
        <w:r w:rsidRPr="007F45FF">
          <w:rPr>
            <w:b/>
            <w:bCs/>
            <w:noProof/>
            <w:sz w:val="16"/>
            <w:szCs w:val="18"/>
          </w:rPr>
          <w:t>2</w:t>
        </w:r>
        <w:r w:rsidRPr="007F45FF">
          <w:rPr>
            <w:b/>
            <w:bCs/>
            <w:noProof/>
            <w:sz w:val="16"/>
            <w:szCs w:val="18"/>
          </w:rPr>
          <w:fldChar w:fldCharType="end"/>
        </w:r>
        <w:r w:rsidRPr="007F45FF">
          <w:rPr>
            <w:b/>
            <w:bCs/>
            <w:sz w:val="16"/>
            <w:szCs w:val="18"/>
          </w:rPr>
          <w:t xml:space="preserve"> | </w:t>
        </w:r>
        <w:r w:rsidRPr="007F45FF">
          <w:rPr>
            <w:color w:val="7F7F7F" w:themeColor="background1" w:themeShade="7F"/>
            <w:spacing w:val="60"/>
            <w:sz w:val="16"/>
            <w:szCs w:val="18"/>
          </w:rPr>
          <w:t>Page</w:t>
        </w:r>
        <w:r w:rsidR="00811F32">
          <w:rPr>
            <w:color w:val="7F7F7F" w:themeColor="background1" w:themeShade="7F"/>
            <w:spacing w:val="60"/>
            <w:sz w:val="16"/>
            <w:szCs w:val="18"/>
          </w:rPr>
          <w:tab/>
        </w:r>
        <w:r w:rsidR="002F110B">
          <w:rPr>
            <w:color w:val="7F7F7F" w:themeColor="background1" w:themeShade="7F"/>
            <w:spacing w:val="60"/>
            <w:sz w:val="16"/>
            <w:szCs w:val="18"/>
          </w:rPr>
          <w:tab/>
          <w:t>Revised: 07.12.23</w:t>
        </w:r>
      </w:p>
    </w:sdtContent>
  </w:sdt>
  <w:p w14:paraId="42BBE117" w14:textId="77777777" w:rsidR="00CB528F" w:rsidRDefault="00CB5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49F6" w14:textId="77777777" w:rsidR="00ED7992" w:rsidRDefault="00ED7992" w:rsidP="00CB528F">
      <w:r>
        <w:separator/>
      </w:r>
    </w:p>
  </w:footnote>
  <w:footnote w:type="continuationSeparator" w:id="0">
    <w:p w14:paraId="0AE2EB1F" w14:textId="77777777" w:rsidR="00ED7992" w:rsidRDefault="00ED7992" w:rsidP="00CB5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78CF" w14:paraId="0E5A8A95" w14:textId="77777777" w:rsidTr="00AA3766">
      <w:tc>
        <w:tcPr>
          <w:tcW w:w="9360" w:type="dxa"/>
        </w:tcPr>
        <w:p w14:paraId="5DE57490" w14:textId="77777777" w:rsidR="00F978CF" w:rsidRDefault="00F978CF" w:rsidP="00F978CF">
          <w:pPr>
            <w:pStyle w:val="Header"/>
            <w:jc w:val="center"/>
          </w:pPr>
          <w:r>
            <w:rPr>
              <w:noProof/>
            </w:rPr>
            <w:drawing>
              <wp:inline distT="0" distB="0" distL="0" distR="0" wp14:anchorId="6CB37201" wp14:editId="7A65439E">
                <wp:extent cx="4514850" cy="940111"/>
                <wp:effectExtent l="0" t="0" r="0" b="0"/>
                <wp:docPr id="276378677"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78677"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44251" cy="946233"/>
                        </a:xfrm>
                        <a:prstGeom prst="rect">
                          <a:avLst/>
                        </a:prstGeom>
                      </pic:spPr>
                    </pic:pic>
                  </a:graphicData>
                </a:graphic>
              </wp:inline>
            </w:drawing>
          </w:r>
        </w:p>
        <w:p w14:paraId="7DD3FDAC" w14:textId="77777777" w:rsidR="004D1A75" w:rsidRDefault="004D1A75" w:rsidP="004D1A75">
          <w:pPr>
            <w:pStyle w:val="Heading1"/>
            <w:jc w:val="center"/>
          </w:pPr>
        </w:p>
        <w:p w14:paraId="788C780E" w14:textId="48B7AC64" w:rsidR="004D1A75" w:rsidRDefault="004D1A75" w:rsidP="004D1A75">
          <w:pPr>
            <w:pStyle w:val="Heading1"/>
            <w:jc w:val="center"/>
          </w:pPr>
          <w:r>
            <w:t>DONATION REQUEST FORM</w:t>
          </w:r>
        </w:p>
      </w:tc>
    </w:tr>
    <w:tr w:rsidR="00F978CF" w14:paraId="4DDA82F2" w14:textId="77777777" w:rsidTr="00AA3766">
      <w:tc>
        <w:tcPr>
          <w:tcW w:w="9360" w:type="dxa"/>
          <w:tcBorders>
            <w:bottom w:val="single" w:sz="4" w:space="0" w:color="auto"/>
          </w:tcBorders>
        </w:tcPr>
        <w:p w14:paraId="5D2ACBD5" w14:textId="77777777" w:rsidR="00F978CF" w:rsidRDefault="00F978CF">
          <w:pPr>
            <w:pStyle w:val="Header"/>
            <w:rPr>
              <w:noProof/>
            </w:rPr>
          </w:pPr>
        </w:p>
      </w:tc>
    </w:tr>
  </w:tbl>
  <w:p w14:paraId="42833F8F" w14:textId="77777777" w:rsidR="00CB528F" w:rsidRDefault="00CB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0947"/>
    <w:multiLevelType w:val="hybridMultilevel"/>
    <w:tmpl w:val="AC78E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41F9F"/>
    <w:multiLevelType w:val="hybridMultilevel"/>
    <w:tmpl w:val="ED9C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64137"/>
    <w:multiLevelType w:val="hybridMultilevel"/>
    <w:tmpl w:val="5F8A8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B685B"/>
    <w:multiLevelType w:val="hybridMultilevel"/>
    <w:tmpl w:val="767C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624059">
    <w:abstractNumId w:val="1"/>
  </w:num>
  <w:num w:numId="2" w16cid:durableId="1030954705">
    <w:abstractNumId w:val="3"/>
  </w:num>
  <w:num w:numId="3" w16cid:durableId="1834760324">
    <w:abstractNumId w:val="0"/>
  </w:num>
  <w:num w:numId="4" w16cid:durableId="1566381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CF"/>
    <w:rsid w:val="000272C1"/>
    <w:rsid w:val="00030517"/>
    <w:rsid w:val="00053202"/>
    <w:rsid w:val="000738E1"/>
    <w:rsid w:val="00082290"/>
    <w:rsid w:val="00091471"/>
    <w:rsid w:val="000C2D62"/>
    <w:rsid w:val="000D0054"/>
    <w:rsid w:val="000D4520"/>
    <w:rsid w:val="000E7662"/>
    <w:rsid w:val="000F3558"/>
    <w:rsid w:val="00107ED2"/>
    <w:rsid w:val="00130945"/>
    <w:rsid w:val="00137964"/>
    <w:rsid w:val="00140284"/>
    <w:rsid w:val="00142BE6"/>
    <w:rsid w:val="001509EC"/>
    <w:rsid w:val="00155DC3"/>
    <w:rsid w:val="00167B0F"/>
    <w:rsid w:val="00173593"/>
    <w:rsid w:val="00175C06"/>
    <w:rsid w:val="001767DC"/>
    <w:rsid w:val="001B13A9"/>
    <w:rsid w:val="001D2A7B"/>
    <w:rsid w:val="001D370F"/>
    <w:rsid w:val="001D7973"/>
    <w:rsid w:val="001E11A8"/>
    <w:rsid w:val="001E650D"/>
    <w:rsid w:val="001F423D"/>
    <w:rsid w:val="00210006"/>
    <w:rsid w:val="0025332A"/>
    <w:rsid w:val="0025703F"/>
    <w:rsid w:val="002573AB"/>
    <w:rsid w:val="00260343"/>
    <w:rsid w:val="00261232"/>
    <w:rsid w:val="00271752"/>
    <w:rsid w:val="00281753"/>
    <w:rsid w:val="00285432"/>
    <w:rsid w:val="00296DA4"/>
    <w:rsid w:val="002C7E0C"/>
    <w:rsid w:val="002D11B7"/>
    <w:rsid w:val="002D19B8"/>
    <w:rsid w:val="002E2292"/>
    <w:rsid w:val="002E5E91"/>
    <w:rsid w:val="002E7347"/>
    <w:rsid w:val="002F110B"/>
    <w:rsid w:val="002F6FD8"/>
    <w:rsid w:val="00302A12"/>
    <w:rsid w:val="003466EA"/>
    <w:rsid w:val="00356B3C"/>
    <w:rsid w:val="0037157E"/>
    <w:rsid w:val="00386210"/>
    <w:rsid w:val="003D08EA"/>
    <w:rsid w:val="003E1C24"/>
    <w:rsid w:val="003F277C"/>
    <w:rsid w:val="004132AD"/>
    <w:rsid w:val="00451B70"/>
    <w:rsid w:val="004529A5"/>
    <w:rsid w:val="004569D1"/>
    <w:rsid w:val="00493DFD"/>
    <w:rsid w:val="004974B9"/>
    <w:rsid w:val="004A08B3"/>
    <w:rsid w:val="004C7BB4"/>
    <w:rsid w:val="004D1A75"/>
    <w:rsid w:val="004D4AB3"/>
    <w:rsid w:val="004E0C34"/>
    <w:rsid w:val="004E4E95"/>
    <w:rsid w:val="004F36B7"/>
    <w:rsid w:val="00507E61"/>
    <w:rsid w:val="00515311"/>
    <w:rsid w:val="00546908"/>
    <w:rsid w:val="0055659A"/>
    <w:rsid w:val="00563E6B"/>
    <w:rsid w:val="005B48AB"/>
    <w:rsid w:val="005B62F7"/>
    <w:rsid w:val="005C3A25"/>
    <w:rsid w:val="005E7C4F"/>
    <w:rsid w:val="00604DE6"/>
    <w:rsid w:val="0064259C"/>
    <w:rsid w:val="00670A9A"/>
    <w:rsid w:val="00691F77"/>
    <w:rsid w:val="00693EC5"/>
    <w:rsid w:val="00694006"/>
    <w:rsid w:val="006A372C"/>
    <w:rsid w:val="006C196C"/>
    <w:rsid w:val="006C2A8C"/>
    <w:rsid w:val="006C6A51"/>
    <w:rsid w:val="006D0860"/>
    <w:rsid w:val="006D487B"/>
    <w:rsid w:val="006D558E"/>
    <w:rsid w:val="006D611B"/>
    <w:rsid w:val="00703C2E"/>
    <w:rsid w:val="0073017A"/>
    <w:rsid w:val="007339AD"/>
    <w:rsid w:val="00787FD2"/>
    <w:rsid w:val="007A15B3"/>
    <w:rsid w:val="007A37FA"/>
    <w:rsid w:val="007A5E34"/>
    <w:rsid w:val="007B1C67"/>
    <w:rsid w:val="007B3B01"/>
    <w:rsid w:val="007E451D"/>
    <w:rsid w:val="007E76CE"/>
    <w:rsid w:val="007F45FF"/>
    <w:rsid w:val="008012A1"/>
    <w:rsid w:val="00804F8D"/>
    <w:rsid w:val="008112F2"/>
    <w:rsid w:val="00811F32"/>
    <w:rsid w:val="00817D13"/>
    <w:rsid w:val="008331ED"/>
    <w:rsid w:val="008535FF"/>
    <w:rsid w:val="0089001E"/>
    <w:rsid w:val="008939BF"/>
    <w:rsid w:val="008D4752"/>
    <w:rsid w:val="008F5463"/>
    <w:rsid w:val="00900D9A"/>
    <w:rsid w:val="00903644"/>
    <w:rsid w:val="00943A01"/>
    <w:rsid w:val="00960643"/>
    <w:rsid w:val="009771A8"/>
    <w:rsid w:val="00981DE6"/>
    <w:rsid w:val="00982AF4"/>
    <w:rsid w:val="0099249A"/>
    <w:rsid w:val="00994FA6"/>
    <w:rsid w:val="00996C99"/>
    <w:rsid w:val="009A3F5B"/>
    <w:rsid w:val="009D3AE4"/>
    <w:rsid w:val="009D3C50"/>
    <w:rsid w:val="009F3182"/>
    <w:rsid w:val="00A12584"/>
    <w:rsid w:val="00A1524B"/>
    <w:rsid w:val="00A15FA0"/>
    <w:rsid w:val="00A511CC"/>
    <w:rsid w:val="00A774BA"/>
    <w:rsid w:val="00A81E65"/>
    <w:rsid w:val="00A87EF5"/>
    <w:rsid w:val="00A93813"/>
    <w:rsid w:val="00AA3766"/>
    <w:rsid w:val="00AE1A81"/>
    <w:rsid w:val="00AF2EEE"/>
    <w:rsid w:val="00AF6A87"/>
    <w:rsid w:val="00B00C57"/>
    <w:rsid w:val="00B013DB"/>
    <w:rsid w:val="00B16E06"/>
    <w:rsid w:val="00B42520"/>
    <w:rsid w:val="00B53959"/>
    <w:rsid w:val="00B547E5"/>
    <w:rsid w:val="00B63ACE"/>
    <w:rsid w:val="00B81860"/>
    <w:rsid w:val="00B83F69"/>
    <w:rsid w:val="00B8568D"/>
    <w:rsid w:val="00B914D5"/>
    <w:rsid w:val="00BB4D08"/>
    <w:rsid w:val="00BC0B4A"/>
    <w:rsid w:val="00BC1E85"/>
    <w:rsid w:val="00BD19AD"/>
    <w:rsid w:val="00BD3681"/>
    <w:rsid w:val="00BD48CB"/>
    <w:rsid w:val="00BD63F6"/>
    <w:rsid w:val="00BD7E81"/>
    <w:rsid w:val="00C05A93"/>
    <w:rsid w:val="00C17A7E"/>
    <w:rsid w:val="00C2038E"/>
    <w:rsid w:val="00C27D18"/>
    <w:rsid w:val="00C511DF"/>
    <w:rsid w:val="00C540A8"/>
    <w:rsid w:val="00C574F3"/>
    <w:rsid w:val="00C67103"/>
    <w:rsid w:val="00C74D17"/>
    <w:rsid w:val="00CA2DBE"/>
    <w:rsid w:val="00CA6C2D"/>
    <w:rsid w:val="00CB528F"/>
    <w:rsid w:val="00CB799D"/>
    <w:rsid w:val="00CD305C"/>
    <w:rsid w:val="00CF355F"/>
    <w:rsid w:val="00D22E6A"/>
    <w:rsid w:val="00D36061"/>
    <w:rsid w:val="00D50D5B"/>
    <w:rsid w:val="00D51323"/>
    <w:rsid w:val="00D55937"/>
    <w:rsid w:val="00D60266"/>
    <w:rsid w:val="00D84A43"/>
    <w:rsid w:val="00DC091D"/>
    <w:rsid w:val="00DD7F19"/>
    <w:rsid w:val="00DE13F3"/>
    <w:rsid w:val="00E00A39"/>
    <w:rsid w:val="00E00E64"/>
    <w:rsid w:val="00E024B8"/>
    <w:rsid w:val="00E21F1F"/>
    <w:rsid w:val="00E26BD6"/>
    <w:rsid w:val="00E55E87"/>
    <w:rsid w:val="00E56697"/>
    <w:rsid w:val="00E573DD"/>
    <w:rsid w:val="00E61B63"/>
    <w:rsid w:val="00E71710"/>
    <w:rsid w:val="00E76E48"/>
    <w:rsid w:val="00EB072E"/>
    <w:rsid w:val="00EC5DCF"/>
    <w:rsid w:val="00ED7051"/>
    <w:rsid w:val="00ED7992"/>
    <w:rsid w:val="00EE5CBB"/>
    <w:rsid w:val="00EF2712"/>
    <w:rsid w:val="00EF3E9E"/>
    <w:rsid w:val="00F11AB9"/>
    <w:rsid w:val="00F23B3F"/>
    <w:rsid w:val="00F27F7E"/>
    <w:rsid w:val="00F3369F"/>
    <w:rsid w:val="00F5567F"/>
    <w:rsid w:val="00F55A6C"/>
    <w:rsid w:val="00F900AD"/>
    <w:rsid w:val="00F978CF"/>
    <w:rsid w:val="00FA08B9"/>
    <w:rsid w:val="00FA0F53"/>
    <w:rsid w:val="00FA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4E9E0"/>
  <w15:chartTrackingRefBased/>
  <w15:docId w15:val="{FFE2972A-72E5-4691-A804-EC39145B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CF"/>
    <w:rPr>
      <w:rFonts w:ascii="Myriad Pro" w:hAnsi="Myriad Pro"/>
      <w:sz w:val="20"/>
    </w:rPr>
  </w:style>
  <w:style w:type="paragraph" w:styleId="Heading1">
    <w:name w:val="heading 1"/>
    <w:basedOn w:val="Normal"/>
    <w:next w:val="Normal"/>
    <w:link w:val="Heading1Char"/>
    <w:uiPriority w:val="9"/>
    <w:qFormat/>
    <w:rsid w:val="00F978CF"/>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78CF"/>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528F"/>
    <w:rPr>
      <w:rFonts w:ascii="Red Hat Display Medium" w:hAnsi="Red Hat Display Medium"/>
      <w:b w:val="0"/>
      <w:bCs/>
      <w:sz w:val="20"/>
    </w:rPr>
  </w:style>
  <w:style w:type="paragraph" w:styleId="NoSpacing">
    <w:name w:val="No Spacing"/>
    <w:uiPriority w:val="1"/>
    <w:qFormat/>
    <w:rsid w:val="006C6A51"/>
    <w:rPr>
      <w:rFonts w:ascii="Century Gothic" w:hAnsi="Century Gothic"/>
      <w:sz w:val="20"/>
    </w:rPr>
  </w:style>
  <w:style w:type="character" w:customStyle="1" w:styleId="Heading1Char">
    <w:name w:val="Heading 1 Char"/>
    <w:basedOn w:val="DefaultParagraphFont"/>
    <w:link w:val="Heading1"/>
    <w:uiPriority w:val="9"/>
    <w:rsid w:val="00F978CF"/>
    <w:rPr>
      <w:rFonts w:ascii="Myriad Pro" w:eastAsiaTheme="majorEastAsia" w:hAnsi="Myriad Pro" w:cstheme="majorBidi"/>
      <w:color w:val="365F91" w:themeColor="accent1" w:themeShade="BF"/>
      <w:sz w:val="32"/>
      <w:szCs w:val="32"/>
    </w:rPr>
  </w:style>
  <w:style w:type="character" w:customStyle="1" w:styleId="Heading2Char">
    <w:name w:val="Heading 2 Char"/>
    <w:basedOn w:val="DefaultParagraphFont"/>
    <w:link w:val="Heading2"/>
    <w:uiPriority w:val="9"/>
    <w:rsid w:val="00F978CF"/>
    <w:rPr>
      <w:rFonts w:ascii="Myriad Pro" w:eastAsiaTheme="majorEastAsia" w:hAnsi="Myriad Pro" w:cstheme="majorBidi"/>
      <w:color w:val="365F91" w:themeColor="accent1" w:themeShade="BF"/>
      <w:sz w:val="26"/>
      <w:szCs w:val="26"/>
    </w:rPr>
  </w:style>
  <w:style w:type="paragraph" w:styleId="Title">
    <w:name w:val="Title"/>
    <w:basedOn w:val="Normal"/>
    <w:next w:val="Normal"/>
    <w:link w:val="TitleChar"/>
    <w:uiPriority w:val="10"/>
    <w:qFormat/>
    <w:rsid w:val="00CB528F"/>
    <w:pPr>
      <w:contextualSpacing/>
    </w:pPr>
    <w:rPr>
      <w:rFonts w:ascii="Red Hat Display Medium" w:eastAsiaTheme="majorEastAsia" w:hAnsi="Red Hat Display Medium" w:cstheme="majorBidi"/>
      <w:spacing w:val="-10"/>
      <w:kern w:val="28"/>
      <w:sz w:val="56"/>
      <w:szCs w:val="56"/>
    </w:rPr>
  </w:style>
  <w:style w:type="character" w:customStyle="1" w:styleId="TitleChar">
    <w:name w:val="Title Char"/>
    <w:basedOn w:val="DefaultParagraphFont"/>
    <w:link w:val="Title"/>
    <w:uiPriority w:val="10"/>
    <w:rsid w:val="00CB528F"/>
    <w:rPr>
      <w:rFonts w:ascii="Red Hat Display Medium" w:eastAsiaTheme="majorEastAsia" w:hAnsi="Red Hat Display Medium" w:cstheme="majorBidi"/>
      <w:spacing w:val="-10"/>
      <w:kern w:val="28"/>
      <w:sz w:val="56"/>
      <w:szCs w:val="56"/>
    </w:rPr>
  </w:style>
  <w:style w:type="paragraph" w:customStyle="1" w:styleId="BulletHeading">
    <w:name w:val="Bullet Heading"/>
    <w:basedOn w:val="NoSpacing"/>
    <w:link w:val="BulletHeadingChar"/>
    <w:qFormat/>
    <w:rsid w:val="006C6A51"/>
    <w:rPr>
      <w:b/>
      <w:caps/>
      <w:u w:val="single"/>
    </w:rPr>
  </w:style>
  <w:style w:type="character" w:customStyle="1" w:styleId="BulletHeadingChar">
    <w:name w:val="Bullet Heading Char"/>
    <w:basedOn w:val="DefaultParagraphFont"/>
    <w:link w:val="BulletHeading"/>
    <w:rsid w:val="006C6A51"/>
    <w:rPr>
      <w:rFonts w:ascii="Century Gothic" w:hAnsi="Century Gothic"/>
      <w:b/>
      <w:caps/>
      <w:sz w:val="20"/>
      <w:u w:val="single"/>
    </w:rPr>
  </w:style>
  <w:style w:type="paragraph" w:styleId="Header">
    <w:name w:val="header"/>
    <w:basedOn w:val="Normal"/>
    <w:link w:val="HeaderChar"/>
    <w:uiPriority w:val="99"/>
    <w:unhideWhenUsed/>
    <w:rsid w:val="00CB528F"/>
    <w:pPr>
      <w:tabs>
        <w:tab w:val="center" w:pos="4680"/>
        <w:tab w:val="right" w:pos="9360"/>
      </w:tabs>
    </w:pPr>
  </w:style>
  <w:style w:type="character" w:customStyle="1" w:styleId="HeaderChar">
    <w:name w:val="Header Char"/>
    <w:basedOn w:val="DefaultParagraphFont"/>
    <w:link w:val="Header"/>
    <w:uiPriority w:val="99"/>
    <w:rsid w:val="00CB528F"/>
    <w:rPr>
      <w:rFonts w:ascii="Century Gothic" w:hAnsi="Century Gothic"/>
      <w:sz w:val="20"/>
    </w:rPr>
  </w:style>
  <w:style w:type="paragraph" w:styleId="Footer">
    <w:name w:val="footer"/>
    <w:basedOn w:val="Normal"/>
    <w:link w:val="FooterChar"/>
    <w:uiPriority w:val="99"/>
    <w:unhideWhenUsed/>
    <w:rsid w:val="00CB528F"/>
    <w:pPr>
      <w:tabs>
        <w:tab w:val="center" w:pos="4680"/>
        <w:tab w:val="right" w:pos="9360"/>
      </w:tabs>
    </w:pPr>
  </w:style>
  <w:style w:type="character" w:customStyle="1" w:styleId="FooterChar">
    <w:name w:val="Footer Char"/>
    <w:basedOn w:val="DefaultParagraphFont"/>
    <w:link w:val="Footer"/>
    <w:uiPriority w:val="99"/>
    <w:rsid w:val="00CB528F"/>
    <w:rPr>
      <w:rFonts w:ascii="Century Gothic" w:hAnsi="Century Gothic"/>
      <w:sz w:val="20"/>
    </w:rPr>
  </w:style>
  <w:style w:type="table" w:styleId="TableGrid">
    <w:name w:val="Table Grid"/>
    <w:basedOn w:val="TableNormal"/>
    <w:uiPriority w:val="59"/>
    <w:rsid w:val="00CB5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jam\Documents\Custom%20Office%20Templates\Rotary%20WSR%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Rotary WSR General</Template>
  <TotalTime>73</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James</dc:creator>
  <cp:keywords/>
  <dc:description/>
  <cp:lastModifiedBy>Ron James</cp:lastModifiedBy>
  <cp:revision>9</cp:revision>
  <dcterms:created xsi:type="dcterms:W3CDTF">2023-07-12T20:39:00Z</dcterms:created>
  <dcterms:modified xsi:type="dcterms:W3CDTF">2023-08-06T15:30:00Z</dcterms:modified>
</cp:coreProperties>
</file>